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B" w:rsidRPr="00302A10" w:rsidRDefault="008F22F0" w:rsidP="008F22F0">
      <w:pPr>
        <w:pStyle w:val="NoSpacing"/>
        <w:jc w:val="center"/>
        <w:rPr>
          <w:rFonts w:ascii="Arial" w:hAnsi="Arial" w:cs="Arial"/>
          <w:b/>
          <w:sz w:val="36"/>
          <w:szCs w:val="20"/>
        </w:rPr>
      </w:pPr>
      <w:r w:rsidRPr="00302A10">
        <w:rPr>
          <w:rFonts w:ascii="Arial" w:hAnsi="Arial" w:cs="Arial"/>
          <w:b/>
          <w:sz w:val="36"/>
          <w:szCs w:val="20"/>
        </w:rPr>
        <w:t>SWOT Analysis</w:t>
      </w:r>
    </w:p>
    <w:p w:rsidR="00DE6A66" w:rsidRDefault="00DE6A66" w:rsidP="008F22F0">
      <w:pPr>
        <w:pStyle w:val="NoSpacing"/>
        <w:jc w:val="center"/>
        <w:rPr>
          <w:rFonts w:ascii="Arial" w:hAnsi="Arial" w:cs="Arial"/>
          <w:b/>
          <w:sz w:val="32"/>
          <w:szCs w:val="20"/>
        </w:rPr>
      </w:pPr>
    </w:p>
    <w:p w:rsidR="00000000" w:rsidRPr="00302A10" w:rsidRDefault="00F221BC" w:rsidP="00302A10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0"/>
        </w:rPr>
      </w:pPr>
      <w:r w:rsidRPr="00302A10">
        <w:rPr>
          <w:rFonts w:ascii="Arial" w:hAnsi="Arial" w:cs="Arial"/>
          <w:b/>
          <w:sz w:val="24"/>
          <w:szCs w:val="20"/>
        </w:rPr>
        <w:t>Strengths</w:t>
      </w:r>
      <w:r w:rsidRPr="00302A10">
        <w:rPr>
          <w:rFonts w:ascii="Arial" w:hAnsi="Arial" w:cs="Arial"/>
          <w:sz w:val="24"/>
          <w:szCs w:val="20"/>
        </w:rPr>
        <w:t>: What is your business/organisation good at?</w:t>
      </w:r>
    </w:p>
    <w:p w:rsidR="00000000" w:rsidRPr="00302A10" w:rsidRDefault="00F221BC" w:rsidP="00302A10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0"/>
        </w:rPr>
      </w:pPr>
      <w:r w:rsidRPr="00302A10">
        <w:rPr>
          <w:rFonts w:ascii="Arial" w:hAnsi="Arial" w:cs="Arial"/>
          <w:b/>
          <w:sz w:val="24"/>
          <w:szCs w:val="20"/>
        </w:rPr>
        <w:t>Weaknesses</w:t>
      </w:r>
      <w:r w:rsidRPr="00302A10">
        <w:rPr>
          <w:rFonts w:ascii="Arial" w:hAnsi="Arial" w:cs="Arial"/>
          <w:sz w:val="24"/>
          <w:szCs w:val="20"/>
        </w:rPr>
        <w:t>: What does your business/organisation need to improve upon?</w:t>
      </w:r>
    </w:p>
    <w:p w:rsidR="00000000" w:rsidRPr="00302A10" w:rsidRDefault="00F221BC" w:rsidP="00302A10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0"/>
        </w:rPr>
      </w:pPr>
      <w:r w:rsidRPr="00302A10">
        <w:rPr>
          <w:rFonts w:ascii="Arial" w:hAnsi="Arial" w:cs="Arial"/>
          <w:b/>
          <w:sz w:val="24"/>
          <w:szCs w:val="20"/>
        </w:rPr>
        <w:t>Opportunities</w:t>
      </w:r>
      <w:r w:rsidRPr="00302A10">
        <w:rPr>
          <w:rFonts w:ascii="Arial" w:hAnsi="Arial" w:cs="Arial"/>
          <w:sz w:val="24"/>
          <w:szCs w:val="20"/>
        </w:rPr>
        <w:t>: What market trends could lead to incr</w:t>
      </w:r>
      <w:r w:rsidRPr="00302A10">
        <w:rPr>
          <w:rFonts w:ascii="Arial" w:hAnsi="Arial" w:cs="Arial"/>
          <w:sz w:val="24"/>
          <w:szCs w:val="20"/>
        </w:rPr>
        <w:t>eased customer numbers?</w:t>
      </w:r>
    </w:p>
    <w:p w:rsidR="00000000" w:rsidRPr="00302A10" w:rsidRDefault="00F221BC" w:rsidP="00302A10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0"/>
        </w:rPr>
      </w:pPr>
      <w:r w:rsidRPr="00302A10">
        <w:rPr>
          <w:rFonts w:ascii="Arial" w:hAnsi="Arial" w:cs="Arial"/>
          <w:b/>
          <w:sz w:val="24"/>
          <w:szCs w:val="20"/>
        </w:rPr>
        <w:t>Threats</w:t>
      </w:r>
      <w:r w:rsidRPr="00302A10">
        <w:rPr>
          <w:rFonts w:ascii="Arial" w:hAnsi="Arial" w:cs="Arial"/>
          <w:sz w:val="24"/>
          <w:szCs w:val="20"/>
        </w:rPr>
        <w:t>: What are the external factors that could jeopardise your success?</w:t>
      </w:r>
    </w:p>
    <w:p w:rsidR="00DE6A66" w:rsidRPr="008F22F0" w:rsidRDefault="00DE6A66" w:rsidP="008F22F0">
      <w:pPr>
        <w:pStyle w:val="NoSpacing"/>
        <w:jc w:val="center"/>
        <w:rPr>
          <w:rFonts w:ascii="Arial" w:hAnsi="Arial" w:cs="Arial"/>
          <w:b/>
          <w:sz w:val="32"/>
          <w:szCs w:val="20"/>
        </w:rPr>
      </w:pPr>
    </w:p>
    <w:p w:rsidR="008F22F0" w:rsidRDefault="008F22F0" w:rsidP="003F545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3F545B" w:rsidTr="003F545B">
        <w:tc>
          <w:tcPr>
            <w:tcW w:w="4677" w:type="dxa"/>
          </w:tcPr>
          <w:p w:rsidR="003F545B" w:rsidRPr="00DE6A66" w:rsidRDefault="003F545B" w:rsidP="00B10C53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  <w:r w:rsidRPr="00DE6A66">
              <w:rPr>
                <w:rFonts w:ascii="Arial" w:hAnsi="Arial" w:cs="Arial"/>
                <w:b/>
                <w:sz w:val="24"/>
                <w:szCs w:val="20"/>
              </w:rPr>
              <w:t>Strengths</w:t>
            </w:r>
          </w:p>
        </w:tc>
        <w:tc>
          <w:tcPr>
            <w:tcW w:w="4678" w:type="dxa"/>
          </w:tcPr>
          <w:p w:rsidR="003F545B" w:rsidRPr="00DE6A66" w:rsidRDefault="003F545B" w:rsidP="00B10C53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  <w:r w:rsidRPr="00DE6A66">
              <w:rPr>
                <w:rFonts w:ascii="Arial" w:hAnsi="Arial" w:cs="Arial"/>
                <w:b/>
                <w:sz w:val="24"/>
                <w:szCs w:val="20"/>
              </w:rPr>
              <w:t>Weaknesses</w:t>
            </w:r>
          </w:p>
        </w:tc>
      </w:tr>
      <w:tr w:rsidR="00DE6A66" w:rsidTr="003F545B">
        <w:tc>
          <w:tcPr>
            <w:tcW w:w="4677" w:type="dxa"/>
          </w:tcPr>
          <w:p w:rsidR="00DE6A66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Pr="003D063A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Pr="003D063A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5B" w:rsidRPr="00DE6A66" w:rsidTr="003F545B">
        <w:tc>
          <w:tcPr>
            <w:tcW w:w="4677" w:type="dxa"/>
          </w:tcPr>
          <w:p w:rsidR="003F545B" w:rsidRPr="00DE6A66" w:rsidRDefault="003F545B" w:rsidP="00B10C53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  <w:r w:rsidRPr="00DE6A66">
              <w:rPr>
                <w:rFonts w:ascii="Arial" w:hAnsi="Arial" w:cs="Arial"/>
                <w:b/>
                <w:sz w:val="24"/>
                <w:szCs w:val="20"/>
              </w:rPr>
              <w:t>Opportunities</w:t>
            </w:r>
          </w:p>
        </w:tc>
        <w:tc>
          <w:tcPr>
            <w:tcW w:w="4678" w:type="dxa"/>
          </w:tcPr>
          <w:p w:rsidR="003F545B" w:rsidRPr="00DE6A66" w:rsidRDefault="003F545B" w:rsidP="00B10C53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  <w:r w:rsidRPr="00DE6A66">
              <w:rPr>
                <w:rFonts w:ascii="Arial" w:hAnsi="Arial" w:cs="Arial"/>
                <w:b/>
                <w:sz w:val="24"/>
                <w:szCs w:val="20"/>
              </w:rPr>
              <w:t>Threats</w:t>
            </w:r>
          </w:p>
        </w:tc>
      </w:tr>
      <w:tr w:rsidR="00DE6A66" w:rsidTr="003F545B">
        <w:tc>
          <w:tcPr>
            <w:tcW w:w="4677" w:type="dxa"/>
          </w:tcPr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Pr="003D063A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Pr="003D063A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E7F" w:rsidRPr="002A1E92" w:rsidRDefault="00CA4E7F" w:rsidP="002A1E92">
      <w:pPr>
        <w:pStyle w:val="BodyText"/>
      </w:pPr>
    </w:p>
    <w:sectPr w:rsidR="00CA4E7F" w:rsidRPr="002A1E92" w:rsidSect="00247560"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5B" w:rsidRDefault="003F545B" w:rsidP="008E54E4">
      <w:r>
        <w:separator/>
      </w:r>
    </w:p>
  </w:endnote>
  <w:endnote w:type="continuationSeparator" w:id="0">
    <w:p w:rsidR="003F545B" w:rsidRDefault="003F545B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5B" w:rsidRDefault="003F545B" w:rsidP="008E54E4">
      <w:r>
        <w:separator/>
      </w:r>
    </w:p>
  </w:footnote>
  <w:footnote w:type="continuationSeparator" w:id="0">
    <w:p w:rsidR="003F545B" w:rsidRDefault="003F545B" w:rsidP="008E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64C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CC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CB2E3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20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4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0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F264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E2820"/>
    <w:multiLevelType w:val="hybridMultilevel"/>
    <w:tmpl w:val="2790491A"/>
    <w:lvl w:ilvl="0" w:tplc="F6E68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91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87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2B7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E58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E2A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69B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03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ACE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53BAA"/>
    <w:multiLevelType w:val="multilevel"/>
    <w:tmpl w:val="3AA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51DDB"/>
    <w:multiLevelType w:val="hybridMultilevel"/>
    <w:tmpl w:val="EA1CD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B3D52"/>
    <w:multiLevelType w:val="multilevel"/>
    <w:tmpl w:val="B048341C"/>
    <w:lvl w:ilvl="0">
      <w:start w:val="1"/>
      <w:numFmt w:val="none"/>
      <w:suff w:val="nothing"/>
      <w:lvlText w:val="%1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8">
    <w:nsid w:val="4EEA2B52"/>
    <w:multiLevelType w:val="hybridMultilevel"/>
    <w:tmpl w:val="9DECF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636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0"/>
  </w:num>
  <w:num w:numId="14">
    <w:abstractNumId w:val="15"/>
  </w:num>
  <w:num w:numId="15">
    <w:abstractNumId w:val="10"/>
  </w:num>
  <w:num w:numId="16">
    <w:abstractNumId w:val="15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6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4"/>
  </w:num>
  <w:num w:numId="37">
    <w:abstractNumId w:val="13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B"/>
    <w:rsid w:val="00065E60"/>
    <w:rsid w:val="000E0068"/>
    <w:rsid w:val="00105241"/>
    <w:rsid w:val="001360AE"/>
    <w:rsid w:val="001C1771"/>
    <w:rsid w:val="001D6661"/>
    <w:rsid w:val="001E585B"/>
    <w:rsid w:val="0022601A"/>
    <w:rsid w:val="00247560"/>
    <w:rsid w:val="00267C42"/>
    <w:rsid w:val="002A1E92"/>
    <w:rsid w:val="002E6C18"/>
    <w:rsid w:val="00302A10"/>
    <w:rsid w:val="0031641C"/>
    <w:rsid w:val="00346047"/>
    <w:rsid w:val="003821E8"/>
    <w:rsid w:val="003A645C"/>
    <w:rsid w:val="003F545B"/>
    <w:rsid w:val="00404065"/>
    <w:rsid w:val="00407F87"/>
    <w:rsid w:val="004222D2"/>
    <w:rsid w:val="004635B2"/>
    <w:rsid w:val="00464066"/>
    <w:rsid w:val="004A17B8"/>
    <w:rsid w:val="004C2CA5"/>
    <w:rsid w:val="005C3983"/>
    <w:rsid w:val="006161C5"/>
    <w:rsid w:val="00664F27"/>
    <w:rsid w:val="00725A96"/>
    <w:rsid w:val="00736257"/>
    <w:rsid w:val="007E7E8C"/>
    <w:rsid w:val="007F58BD"/>
    <w:rsid w:val="00862FF4"/>
    <w:rsid w:val="008718D5"/>
    <w:rsid w:val="00871BFA"/>
    <w:rsid w:val="008C6AB3"/>
    <w:rsid w:val="008E54E4"/>
    <w:rsid w:val="008F22F0"/>
    <w:rsid w:val="00946331"/>
    <w:rsid w:val="00987FE7"/>
    <w:rsid w:val="009C165B"/>
    <w:rsid w:val="00A00127"/>
    <w:rsid w:val="00A510C8"/>
    <w:rsid w:val="00AC30DA"/>
    <w:rsid w:val="00B42601"/>
    <w:rsid w:val="00B4274F"/>
    <w:rsid w:val="00B66305"/>
    <w:rsid w:val="00BC0A6A"/>
    <w:rsid w:val="00BC77BE"/>
    <w:rsid w:val="00C35F84"/>
    <w:rsid w:val="00C57391"/>
    <w:rsid w:val="00CA4E7F"/>
    <w:rsid w:val="00D07A59"/>
    <w:rsid w:val="00D17C10"/>
    <w:rsid w:val="00DE6A66"/>
    <w:rsid w:val="00DF15BC"/>
    <w:rsid w:val="00E0177D"/>
    <w:rsid w:val="00E43BF1"/>
    <w:rsid w:val="00E605DD"/>
    <w:rsid w:val="00E7626F"/>
    <w:rsid w:val="00EC77EE"/>
    <w:rsid w:val="00ED0522"/>
    <w:rsid w:val="00EF2455"/>
    <w:rsid w:val="00F221BC"/>
    <w:rsid w:val="00FE14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</w:style>
  <w:style w:type="table" w:styleId="TableGrid">
    <w:name w:val="Table Grid"/>
    <w:basedOn w:val="TableNormal"/>
    <w:rsid w:val="003F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3F54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3F545B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3F54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</w:style>
  <w:style w:type="table" w:styleId="TableGrid">
    <w:name w:val="Table Grid"/>
    <w:basedOn w:val="TableNormal"/>
    <w:rsid w:val="003F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3F54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3F545B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3F5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5</TotalTime>
  <Pages>1</Pages>
  <Words>47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Julieri De Florio</dc:creator>
  <cp:lastModifiedBy>Julieri De Florio</cp:lastModifiedBy>
  <cp:revision>6</cp:revision>
  <dcterms:created xsi:type="dcterms:W3CDTF">2017-11-02T03:56:00Z</dcterms:created>
  <dcterms:modified xsi:type="dcterms:W3CDTF">2017-11-03T04:28:00Z</dcterms:modified>
</cp:coreProperties>
</file>