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B" w:rsidRPr="00302A10" w:rsidRDefault="00CE07FD" w:rsidP="008F22F0">
      <w:pPr>
        <w:pStyle w:val="NoSpacing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Situation</w:t>
      </w:r>
      <w:r w:rsidR="008F22F0" w:rsidRPr="00302A10">
        <w:rPr>
          <w:rFonts w:ascii="Arial" w:hAnsi="Arial" w:cs="Arial"/>
          <w:b/>
          <w:sz w:val="36"/>
          <w:szCs w:val="20"/>
        </w:rPr>
        <w:t xml:space="preserve"> Analysis</w:t>
      </w:r>
    </w:p>
    <w:p w:rsidR="00DE6A66" w:rsidRDefault="00DE6A66" w:rsidP="008F22F0">
      <w:pPr>
        <w:pStyle w:val="NoSpacing"/>
        <w:jc w:val="center"/>
        <w:rPr>
          <w:rFonts w:ascii="Arial" w:hAnsi="Arial" w:cs="Arial"/>
          <w:b/>
          <w:sz w:val="32"/>
          <w:szCs w:val="20"/>
        </w:rPr>
      </w:pPr>
    </w:p>
    <w:p w:rsidR="008F22F0" w:rsidRPr="00CE07FD" w:rsidRDefault="00CE07FD" w:rsidP="00CE07FD">
      <w:pPr>
        <w:pStyle w:val="NoSpacing"/>
        <w:ind w:left="426"/>
        <w:rPr>
          <w:rFonts w:ascii="Arial" w:hAnsi="Arial" w:cs="Arial"/>
          <w:sz w:val="28"/>
          <w:szCs w:val="20"/>
        </w:rPr>
      </w:pPr>
      <w:proofErr w:type="gramStart"/>
      <w:r>
        <w:rPr>
          <w:rFonts w:ascii="Arial" w:hAnsi="Arial" w:cs="Arial"/>
          <w:sz w:val="28"/>
          <w:szCs w:val="20"/>
        </w:rPr>
        <w:t>The i</w:t>
      </w:r>
      <w:r w:rsidRPr="00CE07FD">
        <w:rPr>
          <w:rFonts w:ascii="Arial" w:hAnsi="Arial" w:cs="Arial"/>
          <w:sz w:val="28"/>
          <w:szCs w:val="20"/>
        </w:rPr>
        <w:t>nternal and external factors that affect the operating environment of your business</w:t>
      </w:r>
      <w:r>
        <w:rPr>
          <w:rFonts w:ascii="Arial" w:hAnsi="Arial" w:cs="Arial"/>
          <w:sz w:val="28"/>
          <w:szCs w:val="20"/>
        </w:rPr>
        <w:t>.</w:t>
      </w:r>
      <w:bookmarkStart w:id="0" w:name="_GoBack"/>
      <w:bookmarkEnd w:id="0"/>
      <w:proofErr w:type="gramEnd"/>
    </w:p>
    <w:p w:rsidR="00CE07FD" w:rsidRDefault="00CE07FD" w:rsidP="003F545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CE07FD" w:rsidRPr="00CE07FD" w:rsidTr="0059067D">
        <w:tc>
          <w:tcPr>
            <w:tcW w:w="4677" w:type="dxa"/>
          </w:tcPr>
          <w:p w:rsidR="00CE07FD" w:rsidRPr="00CE07FD" w:rsidRDefault="00CE07FD" w:rsidP="0059067D">
            <w:pPr>
              <w:pStyle w:val="NoSpacing"/>
              <w:rPr>
                <w:rFonts w:ascii="Arial" w:hAnsi="Arial" w:cs="Arial"/>
                <w:b/>
                <w:sz w:val="28"/>
                <w:szCs w:val="20"/>
              </w:rPr>
            </w:pPr>
            <w:r w:rsidRPr="00CE07FD">
              <w:rPr>
                <w:rFonts w:ascii="Arial" w:hAnsi="Arial" w:cs="Arial"/>
                <w:b/>
                <w:sz w:val="28"/>
                <w:szCs w:val="20"/>
              </w:rPr>
              <w:t xml:space="preserve">Internal </w:t>
            </w:r>
            <w:r>
              <w:rPr>
                <w:rFonts w:ascii="Arial" w:hAnsi="Arial" w:cs="Arial"/>
                <w:b/>
                <w:sz w:val="28"/>
                <w:szCs w:val="20"/>
              </w:rPr>
              <w:t>factors</w:t>
            </w:r>
          </w:p>
        </w:tc>
        <w:tc>
          <w:tcPr>
            <w:tcW w:w="4678" w:type="dxa"/>
          </w:tcPr>
          <w:p w:rsidR="00CE07FD" w:rsidRPr="00CE07FD" w:rsidRDefault="00CE07FD" w:rsidP="0059067D">
            <w:pPr>
              <w:pStyle w:val="NoSpacing"/>
              <w:rPr>
                <w:rFonts w:ascii="Arial" w:hAnsi="Arial" w:cs="Arial"/>
                <w:b/>
                <w:sz w:val="28"/>
                <w:szCs w:val="20"/>
              </w:rPr>
            </w:pPr>
            <w:r w:rsidRPr="00CE07FD">
              <w:rPr>
                <w:rFonts w:ascii="Arial" w:hAnsi="Arial" w:cs="Arial"/>
                <w:b/>
                <w:sz w:val="28"/>
                <w:szCs w:val="20"/>
              </w:rPr>
              <w:t>External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factors</w:t>
            </w:r>
          </w:p>
        </w:tc>
      </w:tr>
      <w:tr w:rsidR="00DE6A66" w:rsidTr="003F545B">
        <w:tc>
          <w:tcPr>
            <w:tcW w:w="4677" w:type="dxa"/>
          </w:tcPr>
          <w:p w:rsidR="00DE6A66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Pr="003D063A" w:rsidRDefault="00DE6A66" w:rsidP="003F545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E07FD" w:rsidRDefault="00CE07FD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E07FD" w:rsidRDefault="00CE07FD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E07FD" w:rsidRDefault="00CE07FD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221BC" w:rsidRDefault="00F221BC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B10C5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Pr="003D063A" w:rsidRDefault="00DE6A66" w:rsidP="00A73B5E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E6A66" w:rsidRDefault="00DE6A66" w:rsidP="00A73B5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E7F" w:rsidRPr="002A1E92" w:rsidRDefault="00CA4E7F" w:rsidP="002A1E92">
      <w:pPr>
        <w:pStyle w:val="BodyText"/>
      </w:pPr>
    </w:p>
    <w:sectPr w:rsidR="00CA4E7F" w:rsidRPr="002A1E92" w:rsidSect="00247560"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5B" w:rsidRDefault="003F545B" w:rsidP="008E54E4">
      <w:r>
        <w:separator/>
      </w:r>
    </w:p>
  </w:endnote>
  <w:endnote w:type="continuationSeparator" w:id="0">
    <w:p w:rsidR="003F545B" w:rsidRDefault="003F545B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5B" w:rsidRDefault="003F545B" w:rsidP="008E54E4">
      <w:r>
        <w:separator/>
      </w:r>
    </w:p>
  </w:footnote>
  <w:footnote w:type="continuationSeparator" w:id="0">
    <w:p w:rsidR="003F545B" w:rsidRDefault="003F545B" w:rsidP="008E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64C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CC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CB2E3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20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4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0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F264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E2820"/>
    <w:multiLevelType w:val="hybridMultilevel"/>
    <w:tmpl w:val="2790491A"/>
    <w:lvl w:ilvl="0" w:tplc="F6E68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91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87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2B7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E58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E2A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69B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03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ACE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53BAA"/>
    <w:multiLevelType w:val="multilevel"/>
    <w:tmpl w:val="3AA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51DDB"/>
    <w:multiLevelType w:val="hybridMultilevel"/>
    <w:tmpl w:val="EA1CD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B3D52"/>
    <w:multiLevelType w:val="multilevel"/>
    <w:tmpl w:val="B048341C"/>
    <w:lvl w:ilvl="0">
      <w:start w:val="1"/>
      <w:numFmt w:val="none"/>
      <w:suff w:val="nothing"/>
      <w:lvlText w:val="%1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8">
    <w:nsid w:val="4EEA2B52"/>
    <w:multiLevelType w:val="hybridMultilevel"/>
    <w:tmpl w:val="9DECF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636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0"/>
  </w:num>
  <w:num w:numId="14">
    <w:abstractNumId w:val="15"/>
  </w:num>
  <w:num w:numId="15">
    <w:abstractNumId w:val="10"/>
  </w:num>
  <w:num w:numId="16">
    <w:abstractNumId w:val="15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6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4"/>
  </w:num>
  <w:num w:numId="37">
    <w:abstractNumId w:val="13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B"/>
    <w:rsid w:val="00065E60"/>
    <w:rsid w:val="000E0068"/>
    <w:rsid w:val="00105241"/>
    <w:rsid w:val="001360AE"/>
    <w:rsid w:val="001C1771"/>
    <w:rsid w:val="001D6661"/>
    <w:rsid w:val="001E585B"/>
    <w:rsid w:val="0022601A"/>
    <w:rsid w:val="00247560"/>
    <w:rsid w:val="00267C42"/>
    <w:rsid w:val="002A1E92"/>
    <w:rsid w:val="002E6C18"/>
    <w:rsid w:val="00302A10"/>
    <w:rsid w:val="0031641C"/>
    <w:rsid w:val="00346047"/>
    <w:rsid w:val="003821E8"/>
    <w:rsid w:val="003A645C"/>
    <w:rsid w:val="003F545B"/>
    <w:rsid w:val="00404065"/>
    <w:rsid w:val="00407F87"/>
    <w:rsid w:val="004222D2"/>
    <w:rsid w:val="004635B2"/>
    <w:rsid w:val="00464066"/>
    <w:rsid w:val="004A17B8"/>
    <w:rsid w:val="004C2CA5"/>
    <w:rsid w:val="00532DB6"/>
    <w:rsid w:val="005C3983"/>
    <w:rsid w:val="006161C5"/>
    <w:rsid w:val="00664F27"/>
    <w:rsid w:val="00725A96"/>
    <w:rsid w:val="00736257"/>
    <w:rsid w:val="007E7E8C"/>
    <w:rsid w:val="007F58BD"/>
    <w:rsid w:val="00862FF4"/>
    <w:rsid w:val="008718D5"/>
    <w:rsid w:val="00871BFA"/>
    <w:rsid w:val="008C6AB3"/>
    <w:rsid w:val="008E54E4"/>
    <w:rsid w:val="008F22F0"/>
    <w:rsid w:val="00946331"/>
    <w:rsid w:val="00987FE7"/>
    <w:rsid w:val="009C165B"/>
    <w:rsid w:val="00A00127"/>
    <w:rsid w:val="00A510C8"/>
    <w:rsid w:val="00AC30DA"/>
    <w:rsid w:val="00B42601"/>
    <w:rsid w:val="00B4274F"/>
    <w:rsid w:val="00B66305"/>
    <w:rsid w:val="00BC0A6A"/>
    <w:rsid w:val="00BC77BE"/>
    <w:rsid w:val="00C35F84"/>
    <w:rsid w:val="00C57391"/>
    <w:rsid w:val="00CA4E7F"/>
    <w:rsid w:val="00CE07FD"/>
    <w:rsid w:val="00D07A59"/>
    <w:rsid w:val="00D17C10"/>
    <w:rsid w:val="00DE6A66"/>
    <w:rsid w:val="00DF15BC"/>
    <w:rsid w:val="00E007DC"/>
    <w:rsid w:val="00E0177D"/>
    <w:rsid w:val="00E43BF1"/>
    <w:rsid w:val="00E605DD"/>
    <w:rsid w:val="00E7626F"/>
    <w:rsid w:val="00EC77EE"/>
    <w:rsid w:val="00ED0522"/>
    <w:rsid w:val="00EF2455"/>
    <w:rsid w:val="00F221BC"/>
    <w:rsid w:val="00FE14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</w:style>
  <w:style w:type="table" w:styleId="TableGrid">
    <w:name w:val="Table Grid"/>
    <w:basedOn w:val="TableNormal"/>
    <w:rsid w:val="003F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3F54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3F545B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3F54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</w:style>
  <w:style w:type="table" w:styleId="TableGrid">
    <w:name w:val="Table Grid"/>
    <w:basedOn w:val="TableNormal"/>
    <w:rsid w:val="003F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3F54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3F545B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3F5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3</TotalTime>
  <Pages>1</Pages>
  <Words>19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Julieri De Florio</dc:creator>
  <cp:lastModifiedBy>Julieri De Florio</cp:lastModifiedBy>
  <cp:revision>3</cp:revision>
  <dcterms:created xsi:type="dcterms:W3CDTF">2017-11-03T04:29:00Z</dcterms:created>
  <dcterms:modified xsi:type="dcterms:W3CDTF">2017-11-03T04:31:00Z</dcterms:modified>
</cp:coreProperties>
</file>